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52" w:rsidRDefault="004C4A52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4C4A52" w:rsidRDefault="004C4A52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378468" r:id="rId6"/>
        </w:pict>
      </w:r>
      <w:r>
        <w:rPr>
          <w:sz w:val="28"/>
          <w:szCs w:val="28"/>
        </w:rPr>
        <w:t>УКРАЇНА</w:t>
      </w:r>
    </w:p>
    <w:p w:rsidR="004C4A52" w:rsidRDefault="004C4A52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4C4A52" w:rsidRPr="00B01B75" w:rsidRDefault="004C4A52" w:rsidP="005B0465">
      <w:pPr>
        <w:jc w:val="center"/>
        <w:rPr>
          <w:b/>
          <w:sz w:val="20"/>
          <w:szCs w:val="20"/>
        </w:rPr>
      </w:pPr>
    </w:p>
    <w:p w:rsidR="004C4A52" w:rsidRDefault="004C4A52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4C4A52" w:rsidRDefault="004C4A52" w:rsidP="005B0465">
      <w:pPr>
        <w:jc w:val="center"/>
        <w:rPr>
          <w:b/>
          <w:sz w:val="6"/>
          <w:szCs w:val="6"/>
        </w:rPr>
      </w:pPr>
    </w:p>
    <w:p w:rsidR="004C4A52" w:rsidRDefault="004C4A52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сесії Нетішинської міської ради</w:t>
      </w:r>
    </w:p>
    <w:p w:rsidR="004C4A52" w:rsidRDefault="004C4A52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4C4A52" w:rsidRDefault="004C4A52" w:rsidP="005B0465">
      <w:pPr>
        <w:rPr>
          <w:sz w:val="28"/>
          <w:szCs w:val="28"/>
        </w:rPr>
      </w:pPr>
    </w:p>
    <w:p w:rsidR="004C4A52" w:rsidRDefault="004C4A5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</w:t>
      </w:r>
      <w:r w:rsidRPr="00E46F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4C4A52" w:rsidRDefault="004C4A52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4C4A52" w:rsidRPr="003D00A3" w:rsidRDefault="004C4A52" w:rsidP="009A0142">
      <w:pPr>
        <w:tabs>
          <w:tab w:val="left" w:pos="3828"/>
          <w:tab w:val="left" w:pos="4111"/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Цимбаліст Н.К.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4C4A52" w:rsidRPr="00AC5294" w:rsidRDefault="004C4A52" w:rsidP="00150140">
      <w:pPr>
        <w:jc w:val="both"/>
        <w:rPr>
          <w:sz w:val="22"/>
          <w:szCs w:val="14"/>
        </w:rPr>
      </w:pPr>
    </w:p>
    <w:p w:rsidR="004C4A52" w:rsidRDefault="004C4A52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Цимбаліст Н.К.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4C4A52" w:rsidRPr="00CA3898" w:rsidRDefault="004C4A52" w:rsidP="00150140">
      <w:pPr>
        <w:ind w:firstLine="567"/>
        <w:jc w:val="both"/>
        <w:rPr>
          <w:sz w:val="28"/>
          <w:szCs w:val="20"/>
        </w:rPr>
      </w:pPr>
    </w:p>
    <w:p w:rsidR="004C4A52" w:rsidRDefault="004C4A52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Цимбаліст Надії Купріянівні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м. Нетішин, просп. Незалежності, 31, кв. 137,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400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>040</w:t>
        </w:r>
        <w:bookmarkStart w:id="0" w:name="_GoBack"/>
        <w:bookmarkEnd w:id="0"/>
        <w:r>
          <w:rPr>
            <w:sz w:val="28"/>
            <w:szCs w:val="28"/>
          </w:rPr>
          <w:t xml:space="preserve">0 </w:t>
        </w:r>
        <w:r w:rsidRPr="00933E11">
          <w:rPr>
            <w:sz w:val="28"/>
            <w:szCs w:val="28"/>
          </w:rPr>
          <w:t>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м.Нетішин, поле № 7.</w:t>
      </w:r>
    </w:p>
    <w:p w:rsidR="004C4A52" w:rsidRDefault="004C4A52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Цимбаліст Н.К.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4C4A52" w:rsidRDefault="004C4A52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7B5808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7B5808">
        <w:rPr>
          <w:sz w:val="28"/>
          <w:szCs w:val="28"/>
          <w:lang w:val="en-US"/>
        </w:rPr>
        <w:t>V</w:t>
      </w:r>
      <w:r w:rsidRPr="007B5808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4C4A52" w:rsidRDefault="004C4A52" w:rsidP="00573312">
      <w:pPr>
        <w:jc w:val="both"/>
        <w:rPr>
          <w:sz w:val="28"/>
          <w:szCs w:val="28"/>
        </w:rPr>
      </w:pPr>
    </w:p>
    <w:p w:rsidR="004C4A52" w:rsidRDefault="004C4A52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4C4A52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512E2"/>
    <w:rsid w:val="0007698A"/>
    <w:rsid w:val="000A59FA"/>
    <w:rsid w:val="000C79B7"/>
    <w:rsid w:val="001041C9"/>
    <w:rsid w:val="001076C2"/>
    <w:rsid w:val="00150140"/>
    <w:rsid w:val="00154C97"/>
    <w:rsid w:val="001774AD"/>
    <w:rsid w:val="00193B0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80852"/>
    <w:rsid w:val="00281609"/>
    <w:rsid w:val="00283F17"/>
    <w:rsid w:val="002D3A94"/>
    <w:rsid w:val="002E4C63"/>
    <w:rsid w:val="00322AD4"/>
    <w:rsid w:val="0036656D"/>
    <w:rsid w:val="00370D51"/>
    <w:rsid w:val="003724D7"/>
    <w:rsid w:val="003A5B9D"/>
    <w:rsid w:val="003B2391"/>
    <w:rsid w:val="003B7665"/>
    <w:rsid w:val="003C46AB"/>
    <w:rsid w:val="003D00A3"/>
    <w:rsid w:val="003D0A48"/>
    <w:rsid w:val="003F1828"/>
    <w:rsid w:val="003F4254"/>
    <w:rsid w:val="00402525"/>
    <w:rsid w:val="00421DE0"/>
    <w:rsid w:val="00424AB0"/>
    <w:rsid w:val="00436AC2"/>
    <w:rsid w:val="004C4A52"/>
    <w:rsid w:val="004D5E05"/>
    <w:rsid w:val="004F45FC"/>
    <w:rsid w:val="00512673"/>
    <w:rsid w:val="005302FB"/>
    <w:rsid w:val="00533B8E"/>
    <w:rsid w:val="0053686F"/>
    <w:rsid w:val="0054581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846F8"/>
    <w:rsid w:val="006D0614"/>
    <w:rsid w:val="006D3397"/>
    <w:rsid w:val="006D34AA"/>
    <w:rsid w:val="006D75B0"/>
    <w:rsid w:val="006E423E"/>
    <w:rsid w:val="00743BEE"/>
    <w:rsid w:val="00760980"/>
    <w:rsid w:val="00790005"/>
    <w:rsid w:val="007901C4"/>
    <w:rsid w:val="007B5808"/>
    <w:rsid w:val="007E6A00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A0142"/>
    <w:rsid w:val="009C315E"/>
    <w:rsid w:val="009D602D"/>
    <w:rsid w:val="009E2C6B"/>
    <w:rsid w:val="009E79B2"/>
    <w:rsid w:val="00A20007"/>
    <w:rsid w:val="00A36A7C"/>
    <w:rsid w:val="00A640E7"/>
    <w:rsid w:val="00A850E8"/>
    <w:rsid w:val="00A96550"/>
    <w:rsid w:val="00AC5294"/>
    <w:rsid w:val="00AC6D0A"/>
    <w:rsid w:val="00B01B75"/>
    <w:rsid w:val="00B11CF5"/>
    <w:rsid w:val="00B45258"/>
    <w:rsid w:val="00B47C32"/>
    <w:rsid w:val="00B526AF"/>
    <w:rsid w:val="00B60ED5"/>
    <w:rsid w:val="00B8432B"/>
    <w:rsid w:val="00B911E6"/>
    <w:rsid w:val="00BA6330"/>
    <w:rsid w:val="00BB06B4"/>
    <w:rsid w:val="00BB5525"/>
    <w:rsid w:val="00BB67D9"/>
    <w:rsid w:val="00BB71AC"/>
    <w:rsid w:val="00BD1798"/>
    <w:rsid w:val="00BE7630"/>
    <w:rsid w:val="00BF5C0C"/>
    <w:rsid w:val="00C149B3"/>
    <w:rsid w:val="00C247E9"/>
    <w:rsid w:val="00C324F1"/>
    <w:rsid w:val="00C516D0"/>
    <w:rsid w:val="00C646F9"/>
    <w:rsid w:val="00C86C1B"/>
    <w:rsid w:val="00CA3898"/>
    <w:rsid w:val="00CE10DB"/>
    <w:rsid w:val="00CE1FAE"/>
    <w:rsid w:val="00D10E06"/>
    <w:rsid w:val="00D25CDB"/>
    <w:rsid w:val="00D26A96"/>
    <w:rsid w:val="00D62C32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46FC5"/>
    <w:rsid w:val="00E8041D"/>
    <w:rsid w:val="00E8769B"/>
    <w:rsid w:val="00E91EA5"/>
    <w:rsid w:val="00EA1278"/>
    <w:rsid w:val="00EC2766"/>
    <w:rsid w:val="00ED2CF0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C2877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267</Words>
  <Characters>1523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2021-09-17T07:08:00Z</dcterms:created>
  <dcterms:modified xsi:type="dcterms:W3CDTF">2021-09-17T07:08:00Z</dcterms:modified>
</cp:coreProperties>
</file>